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CC" w:rsidRPr="00C636CC" w:rsidRDefault="00C636CC" w:rsidP="00C636CC">
      <w:pPr>
        <w:ind w:firstLine="709"/>
        <w:jc w:val="both"/>
      </w:pPr>
      <w:r w:rsidRPr="00C636CC">
        <w:t xml:space="preserve">Доставка </w:t>
      </w:r>
      <w:r w:rsidRPr="00C636CC">
        <w:rPr>
          <w:color w:val="000000"/>
          <w:sz w:val="30"/>
          <w:szCs w:val="30"/>
        </w:rPr>
        <w:t xml:space="preserve">обязательных экземпляров </w:t>
      </w:r>
      <w:r w:rsidRPr="00C636CC">
        <w:rPr>
          <w:szCs w:val="28"/>
        </w:rPr>
        <w:t xml:space="preserve">осуществляется в порядке, установленном статьей 7 Федерального закона от </w:t>
      </w:r>
      <w:r w:rsidRPr="00C636CC">
        <w:t>29.12.1994 № 77-ФЗ</w:t>
      </w:r>
      <w:r>
        <w:t xml:space="preserve"> </w:t>
      </w:r>
      <w:r w:rsidRPr="00C636CC">
        <w:t>«Об обязательном экземпляре документов».</w:t>
      </w:r>
      <w:bookmarkStart w:id="0" w:name="_GoBack"/>
      <w:bookmarkEnd w:id="0"/>
    </w:p>
    <w:p w:rsidR="00C636CC" w:rsidRDefault="00C636CC"/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2835"/>
        <w:gridCol w:w="2693"/>
        <w:gridCol w:w="3118"/>
        <w:gridCol w:w="2552"/>
        <w:gridCol w:w="2046"/>
        <w:gridCol w:w="18"/>
      </w:tblGrid>
      <w:tr w:rsidR="00FB3455" w:rsidRPr="00702C94" w:rsidTr="00845114">
        <w:trPr>
          <w:gridAfter w:val="1"/>
          <w:wAfter w:w="18" w:type="dxa"/>
          <w:trHeight w:val="2824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B3455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BA1EE1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  <w:lang w:val="en-US"/>
              </w:rPr>
            </w:pPr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  <w:r w:rsidRPr="00702C94">
              <w:rPr>
                <w:i/>
                <w:color w:val="000000"/>
                <w:sz w:val="24"/>
              </w:rPr>
              <w:br/>
            </w:r>
            <w:r w:rsidRPr="003D4698">
              <w:rPr>
                <w:b/>
                <w:color w:val="000000"/>
                <w:sz w:val="24"/>
              </w:rPr>
              <w:t xml:space="preserve">Адрес: </w:t>
            </w:r>
            <w:r w:rsidR="00BA1EE1" w:rsidRPr="00BA1EE1">
              <w:rPr>
                <w:b/>
                <w:color w:val="000000"/>
                <w:sz w:val="24"/>
              </w:rPr>
              <w:t xml:space="preserve">121069, Москва,          ул. Большая Никитская, </w:t>
            </w:r>
          </w:p>
          <w:p w:rsidR="00FB3455" w:rsidRPr="00702C94" w:rsidRDefault="00BA1EE1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BA1EE1">
              <w:rPr>
                <w:b/>
                <w:color w:val="000000"/>
                <w:sz w:val="24"/>
              </w:rPr>
              <w:t>д. 50А/5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i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br/>
            </w:r>
            <w:proofErr w:type="gramStart"/>
            <w:r w:rsidRPr="003D4698">
              <w:rPr>
                <w:b/>
                <w:color w:val="000000"/>
                <w:sz w:val="24"/>
              </w:rPr>
              <w:t xml:space="preserve">Адрес: 143200, г. Можайск, </w:t>
            </w:r>
            <w:r w:rsidRPr="003D4698">
              <w:rPr>
                <w:b/>
                <w:color w:val="000000"/>
                <w:sz w:val="24"/>
              </w:rPr>
              <w:br/>
              <w:t>ул. 20-го Января,</w:t>
            </w:r>
            <w:r w:rsidRPr="003D4698">
              <w:rPr>
                <w:b/>
                <w:color w:val="000000"/>
                <w:sz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3118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Default="00FB3455" w:rsidP="00BD267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электронном виде)</w:t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  <w:t xml:space="preserve"> </w:t>
            </w:r>
            <w:r w:rsidRPr="003D4698">
              <w:rPr>
                <w:b/>
                <w:color w:val="000000"/>
                <w:sz w:val="24"/>
              </w:rPr>
              <w:t>Личны</w:t>
            </w:r>
            <w:r w:rsidR="00BD267D">
              <w:rPr>
                <w:b/>
                <w:color w:val="000000"/>
                <w:sz w:val="24"/>
              </w:rPr>
              <w:t>е</w:t>
            </w:r>
            <w:r w:rsidRPr="003D4698">
              <w:rPr>
                <w:b/>
                <w:color w:val="000000"/>
                <w:sz w:val="24"/>
              </w:rPr>
              <w:t xml:space="preserve"> кабинет</w:t>
            </w:r>
            <w:r w:rsidR="00BD267D">
              <w:rPr>
                <w:b/>
                <w:color w:val="000000"/>
                <w:sz w:val="24"/>
              </w:rPr>
              <w:t>ы</w:t>
            </w:r>
            <w:r w:rsidRPr="003D4698">
              <w:rPr>
                <w:b/>
                <w:color w:val="000000"/>
                <w:sz w:val="24"/>
              </w:rPr>
              <w:t xml:space="preserve">: </w:t>
            </w:r>
            <w:hyperlink r:id="rId8" w:history="1">
              <w:r w:rsidR="00BD267D" w:rsidRPr="00845114">
                <w:rPr>
                  <w:rStyle w:val="aa"/>
                  <w:sz w:val="24"/>
                </w:rPr>
                <w:t>https://oek.rsl.ru</w:t>
              </w:r>
            </w:hyperlink>
          </w:p>
          <w:p w:rsidR="00BD267D" w:rsidRPr="00845114" w:rsidRDefault="002457B2" w:rsidP="00845114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hyperlink r:id="rId9" w:history="1">
              <w:r w:rsidR="00845114" w:rsidRPr="009E6234">
                <w:rPr>
                  <w:rStyle w:val="aa"/>
                  <w:sz w:val="24"/>
                </w:rPr>
                <w:t>https://book</w:t>
              </w:r>
              <w:r w:rsidR="00845114" w:rsidRPr="009E6234">
                <w:rPr>
                  <w:rStyle w:val="aa"/>
                  <w:sz w:val="24"/>
                  <w:lang w:val="en-US"/>
                </w:rPr>
                <w:t>s</w:t>
              </w:r>
              <w:r w:rsidR="00845114" w:rsidRPr="00845114">
                <w:rPr>
                  <w:rStyle w:val="aa"/>
                  <w:sz w:val="24"/>
                </w:rPr>
                <w:t>.</w:t>
              </w:r>
              <w:proofErr w:type="spellStart"/>
              <w:r w:rsidR="00845114" w:rsidRPr="009E6234">
                <w:rPr>
                  <w:rStyle w:val="aa"/>
                  <w:sz w:val="24"/>
                </w:rPr>
                <w:t>ru</w:t>
              </w:r>
              <w:r w:rsidR="00845114" w:rsidRPr="009E6234">
                <w:rPr>
                  <w:rStyle w:val="aa"/>
                  <w:sz w:val="24"/>
                  <w:lang w:val="en-US"/>
                </w:rPr>
                <w:t>sneb</w:t>
              </w:r>
              <w:proofErr w:type="spellEnd"/>
              <w:r w:rsidR="00845114" w:rsidRPr="00845114">
                <w:rPr>
                  <w:rStyle w:val="aa"/>
                  <w:sz w:val="24"/>
                </w:rPr>
                <w:t>.</w:t>
              </w:r>
              <w:proofErr w:type="spellStart"/>
              <w:r w:rsidR="00845114" w:rsidRPr="009E6234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  <w:r w:rsidR="00845114" w:rsidRPr="00845114">
                <w:rPr>
                  <w:rStyle w:val="aa"/>
                  <w:sz w:val="24"/>
                </w:rPr>
                <w:t>/</w:t>
              </w:r>
              <w:r w:rsidR="00845114" w:rsidRPr="009E6234">
                <w:rPr>
                  <w:rStyle w:val="aa"/>
                  <w:sz w:val="24"/>
                  <w:lang w:val="en-US"/>
                </w:rPr>
                <w:t>book</w:t>
              </w:r>
              <w:r w:rsidR="00845114" w:rsidRPr="00845114">
                <w:rPr>
                  <w:rStyle w:val="aa"/>
                  <w:sz w:val="24"/>
                </w:rPr>
                <w:t>/</w:t>
              </w:r>
              <w:proofErr w:type="spellStart"/>
              <w:r w:rsidR="00845114" w:rsidRPr="009E6234">
                <w:rPr>
                  <w:rStyle w:val="aa"/>
                  <w:sz w:val="24"/>
                  <w:lang w:val="en-US"/>
                </w:rPr>
                <w:t>ru</w:t>
              </w:r>
              <w:proofErr w:type="spellEnd"/>
              <w:r w:rsidR="00845114" w:rsidRPr="00845114">
                <w:rPr>
                  <w:rStyle w:val="aa"/>
                  <w:sz w:val="24"/>
                </w:rPr>
                <w:t>/</w:t>
              </w:r>
            </w:hyperlink>
            <w:r w:rsidR="00845114" w:rsidRPr="00845114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EC2B04" w:rsidRDefault="00FB3455" w:rsidP="00EC2B04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Библиотека </w:t>
            </w:r>
            <w:r w:rsidRPr="00702C94">
              <w:rPr>
                <w:color w:val="000000"/>
                <w:sz w:val="24"/>
              </w:rPr>
              <w:br/>
              <w:t xml:space="preserve">субъекта </w:t>
            </w:r>
            <w:r>
              <w:rPr>
                <w:color w:val="000000"/>
                <w:sz w:val="24"/>
              </w:rPr>
              <w:t>РФ –</w:t>
            </w:r>
            <w:r w:rsidR="00EC2B04">
              <w:rPr>
                <w:color w:val="000000"/>
                <w:sz w:val="24"/>
              </w:rPr>
              <w:t xml:space="preserve"> ГБУК</w:t>
            </w:r>
            <w:r w:rsidRPr="00FB3455">
              <w:rPr>
                <w:color w:val="000000"/>
                <w:sz w:val="24"/>
              </w:rPr>
              <w:t xml:space="preserve"> «</w:t>
            </w:r>
            <w:r w:rsidR="00EC2B04">
              <w:rPr>
                <w:color w:val="000000"/>
                <w:sz w:val="24"/>
              </w:rPr>
              <w:t xml:space="preserve">Волгоградская </w:t>
            </w:r>
            <w:r w:rsidR="00845114" w:rsidRPr="00845114">
              <w:rPr>
                <w:color w:val="000000"/>
                <w:sz w:val="24"/>
              </w:rPr>
              <w:t xml:space="preserve"> </w:t>
            </w:r>
            <w:r w:rsidR="00EC2B04">
              <w:rPr>
                <w:color w:val="000000"/>
                <w:sz w:val="24"/>
              </w:rPr>
              <w:t xml:space="preserve">областная универсальная научная библиотека </w:t>
            </w:r>
          </w:p>
          <w:p w:rsidR="00227CEE" w:rsidRDefault="00EC2B04" w:rsidP="00EC2B04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им. М. </w:t>
            </w:r>
            <w:r w:rsidR="00FB3455" w:rsidRPr="00FB3455">
              <w:rPr>
                <w:color w:val="000000"/>
                <w:sz w:val="24"/>
              </w:rPr>
              <w:t>Горького»</w:t>
            </w:r>
            <w:r w:rsidR="00FB3455" w:rsidRPr="00E04B53">
              <w:rPr>
                <w:color w:val="000000"/>
                <w:sz w:val="24"/>
                <w:highlight w:val="yellow"/>
              </w:rPr>
              <w:br/>
            </w:r>
            <w:r w:rsidR="00FB3455" w:rsidRPr="00A93237">
              <w:rPr>
                <w:b/>
                <w:i/>
                <w:color w:val="000000"/>
                <w:sz w:val="24"/>
              </w:rPr>
              <w:t>(в печатном виде)</w:t>
            </w:r>
            <w:r w:rsidR="00FB3455" w:rsidRPr="00A93237">
              <w:rPr>
                <w:b/>
                <w:i/>
                <w:color w:val="000000"/>
                <w:sz w:val="24"/>
              </w:rPr>
              <w:br/>
            </w:r>
            <w:r w:rsidR="00FB3455" w:rsidRPr="00A93237">
              <w:rPr>
                <w:i/>
                <w:color w:val="000000"/>
                <w:sz w:val="24"/>
              </w:rPr>
              <w:t xml:space="preserve"> </w:t>
            </w:r>
            <w:r w:rsidR="00FB3455" w:rsidRPr="00A93237">
              <w:rPr>
                <w:color w:val="000000"/>
                <w:sz w:val="24"/>
              </w:rPr>
              <w:t xml:space="preserve">Адрес: </w:t>
            </w:r>
            <w:r>
              <w:rPr>
                <w:color w:val="000000"/>
                <w:sz w:val="24"/>
              </w:rPr>
              <w:t xml:space="preserve">400066, </w:t>
            </w:r>
            <w:r>
              <w:rPr>
                <w:color w:val="000000"/>
                <w:sz w:val="24"/>
              </w:rPr>
              <w:br/>
              <w:t xml:space="preserve">Волгоградская область, </w:t>
            </w:r>
          </w:p>
          <w:p w:rsidR="00FB3455" w:rsidRPr="00702C94" w:rsidRDefault="00EC2B04" w:rsidP="00227CEE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Волгоград,</w:t>
            </w:r>
            <w:r w:rsidR="00FB3455" w:rsidRPr="00A93237">
              <w:rPr>
                <w:color w:val="000000"/>
                <w:sz w:val="24"/>
              </w:rPr>
              <w:t xml:space="preserve"> </w:t>
            </w:r>
            <w:r w:rsidR="00FB3455" w:rsidRPr="00A93237">
              <w:rPr>
                <w:color w:val="000000"/>
                <w:sz w:val="24"/>
              </w:rPr>
              <w:br/>
              <w:t xml:space="preserve">ул. </w:t>
            </w:r>
            <w:r w:rsidR="00227CEE">
              <w:rPr>
                <w:color w:val="000000"/>
                <w:sz w:val="24"/>
              </w:rPr>
              <w:t>Мира</w:t>
            </w:r>
            <w:r w:rsidR="00FB3455" w:rsidRPr="00A93237">
              <w:rPr>
                <w:color w:val="000000"/>
                <w:sz w:val="24"/>
              </w:rPr>
              <w:t xml:space="preserve">, д. </w:t>
            </w:r>
            <w:r w:rsidR="00227CEE">
              <w:rPr>
                <w:color w:val="000000"/>
                <w:sz w:val="24"/>
              </w:rPr>
              <w:t>15</w:t>
            </w:r>
          </w:p>
        </w:tc>
        <w:tc>
          <w:tcPr>
            <w:tcW w:w="2046" w:type="dxa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Библиотеки муниципальных образований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</w:p>
        </w:tc>
      </w:tr>
      <w:tr w:rsidR="00FB3455" w:rsidRPr="00702C94" w:rsidTr="00845114">
        <w:trPr>
          <w:gridAfter w:val="1"/>
          <w:wAfter w:w="18" w:type="dxa"/>
          <w:trHeight w:val="911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455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Федеральные газеты</w:t>
            </w:r>
            <w:r w:rsidRPr="00702C94">
              <w:rPr>
                <w:color w:val="000000"/>
                <w:sz w:val="24"/>
              </w:rPr>
              <w:t xml:space="preserve">  </w:t>
            </w:r>
          </w:p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E775A6" w:rsidRPr="00D17382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</w:p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br/>
              <w:t>В день выхода в свет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9 экземпляров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3118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  <w:r w:rsidR="00D17382" w:rsidRPr="00BD267D">
              <w:rPr>
                <w:rStyle w:val="ae"/>
                <w:b/>
                <w:color w:val="FF0000"/>
                <w:sz w:val="24"/>
              </w:rPr>
              <w:footnoteReference w:id="1"/>
            </w:r>
          </w:p>
        </w:tc>
        <w:tc>
          <w:tcPr>
            <w:tcW w:w="2552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  <w:tc>
          <w:tcPr>
            <w:tcW w:w="2046" w:type="dxa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</w:tr>
      <w:tr w:rsidR="00FB3455" w:rsidRPr="00702C94" w:rsidTr="00845114">
        <w:trPr>
          <w:gridAfter w:val="1"/>
          <w:wAfter w:w="18" w:type="dxa"/>
          <w:trHeight w:val="1024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</w:t>
            </w:r>
            <w:r w:rsidRPr="00702C94">
              <w:rPr>
                <w:b/>
                <w:color w:val="000000"/>
                <w:sz w:val="24"/>
              </w:rPr>
              <w:br/>
              <w:t xml:space="preserve"> субъектов РФ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9 экземпляров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3118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552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046" w:type="dxa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</w:tr>
      <w:tr w:rsidR="00FB3455" w:rsidRPr="00702C94" w:rsidTr="00845114">
        <w:trPr>
          <w:gridAfter w:val="1"/>
          <w:wAfter w:w="18" w:type="dxa"/>
          <w:trHeight w:val="1024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5A6" w:rsidRPr="00D17382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 xml:space="preserve">Газеты муниципальных образований и </w:t>
            </w:r>
          </w:p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рекламные издания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 xml:space="preserve">на русском языке 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3118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552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046" w:type="dxa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BD267D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</w:t>
            </w:r>
          </w:p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в свет</w:t>
            </w:r>
          </w:p>
        </w:tc>
      </w:tr>
      <w:tr w:rsidR="00FB3455" w:rsidRPr="00702C94" w:rsidTr="00845114">
        <w:trPr>
          <w:gridAfter w:val="1"/>
          <w:wAfter w:w="18" w:type="dxa"/>
          <w:trHeight w:val="1024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5A6" w:rsidRPr="00D17382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 на языках народов РФ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 xml:space="preserve">(кроме русского языка) </w:t>
            </w:r>
          </w:p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E775A6">
              <w:rPr>
                <w:b/>
                <w:color w:val="000000"/>
                <w:sz w:val="24"/>
              </w:rPr>
              <w:t>и и</w:t>
            </w:r>
            <w:r w:rsidRPr="00702C94">
              <w:rPr>
                <w:b/>
                <w:color w:val="000000"/>
                <w:sz w:val="24"/>
              </w:rPr>
              <w:t xml:space="preserve">ностранных </w:t>
            </w:r>
            <w:proofErr w:type="gramStart"/>
            <w:r w:rsidRPr="00702C94">
              <w:rPr>
                <w:b/>
                <w:color w:val="000000"/>
                <w:sz w:val="24"/>
              </w:rPr>
              <w:t>языках</w:t>
            </w:r>
            <w:proofErr w:type="gramEnd"/>
          </w:p>
        </w:tc>
        <w:tc>
          <w:tcPr>
            <w:tcW w:w="2835" w:type="dxa"/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3118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552" w:type="dxa"/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046" w:type="dxa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BD267D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bookmarkStart w:id="1" w:name="_gjdgxs" w:colFirst="0" w:colLast="0"/>
            <w:bookmarkEnd w:id="1"/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</w:t>
            </w:r>
          </w:p>
          <w:p w:rsidR="00FB3455" w:rsidRPr="00702C94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в свет </w:t>
            </w:r>
          </w:p>
        </w:tc>
      </w:tr>
      <w:tr w:rsidR="00FB3455" w:rsidRPr="00C36517" w:rsidTr="00845114">
        <w:trPr>
          <w:trHeight w:val="274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75A6" w:rsidRPr="00D17382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 xml:space="preserve">Журналы и продолжающиеся </w:t>
            </w:r>
          </w:p>
          <w:p w:rsidR="00FB3455" w:rsidRPr="00C36517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 xml:space="preserve">издания </w:t>
            </w:r>
            <w:r w:rsidRPr="00C36517">
              <w:rPr>
                <w:b/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3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proofErr w:type="gramStart"/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16 экземпляров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3118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552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064" w:type="dxa"/>
            <w:gridSpan w:val="2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BD267D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со дня выхода </w:t>
            </w:r>
          </w:p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в свет</w:t>
            </w:r>
          </w:p>
        </w:tc>
      </w:tr>
      <w:tr w:rsidR="00FB3455" w:rsidRPr="00C36517" w:rsidTr="00845114">
        <w:trPr>
          <w:trHeight w:val="1552"/>
        </w:trPr>
        <w:tc>
          <w:tcPr>
            <w:tcW w:w="289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lastRenderedPageBreak/>
              <w:t>Журналы и продолжающиеся издания на языках народов РФ</w:t>
            </w:r>
            <w:r w:rsidRPr="00C36517">
              <w:rPr>
                <w:color w:val="000000"/>
                <w:sz w:val="24"/>
              </w:rPr>
              <w:t xml:space="preserve"> </w:t>
            </w:r>
            <w:r w:rsidRPr="00C36517">
              <w:rPr>
                <w:color w:val="000000"/>
                <w:sz w:val="24"/>
              </w:rPr>
              <w:br/>
              <w:t>(кроме русского языка)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b/>
                <w:color w:val="000000"/>
                <w:sz w:val="24"/>
              </w:rPr>
              <w:t>и на иностранных языках</w:t>
            </w:r>
          </w:p>
        </w:tc>
        <w:tc>
          <w:tcPr>
            <w:tcW w:w="2835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3" w:type="dxa"/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4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3118" w:type="dxa"/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552" w:type="dxa"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E775A6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064" w:type="dxa"/>
            <w:gridSpan w:val="2"/>
            <w:shd w:val="clear" w:color="auto" w:fill="FDE9D9" w:themeFill="accent6" w:themeFillTint="33"/>
            <w:tcMar>
              <w:left w:w="28" w:type="dxa"/>
              <w:right w:w="28" w:type="dxa"/>
            </w:tcMar>
            <w:vAlign w:val="center"/>
          </w:tcPr>
          <w:p w:rsidR="00FB3455" w:rsidRPr="00C36517" w:rsidRDefault="00FB3455" w:rsidP="00845114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со дня выхода </w:t>
            </w:r>
            <w:r w:rsidR="00845114" w:rsidRPr="00845114">
              <w:rPr>
                <w:color w:val="000000"/>
                <w:sz w:val="24"/>
              </w:rPr>
              <w:t xml:space="preserve">  </w:t>
            </w:r>
            <w:r w:rsidRPr="00C36517">
              <w:rPr>
                <w:color w:val="000000"/>
                <w:sz w:val="24"/>
              </w:rPr>
              <w:t>в свет</w:t>
            </w:r>
          </w:p>
        </w:tc>
      </w:tr>
    </w:tbl>
    <w:p w:rsidR="00AA0650" w:rsidRPr="00FB3455" w:rsidRDefault="00AA0650" w:rsidP="00AA0650"/>
    <w:sectPr w:rsidR="00AA0650" w:rsidRPr="00FB3455" w:rsidSect="00845114">
      <w:headerReference w:type="default" r:id="rId10"/>
      <w:pgSz w:w="16838" w:h="11906" w:orient="landscape"/>
      <w:pgMar w:top="851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03" w:rsidRDefault="00A74E03" w:rsidP="00F82C4C">
      <w:r>
        <w:separator/>
      </w:r>
    </w:p>
  </w:endnote>
  <w:endnote w:type="continuationSeparator" w:id="0">
    <w:p w:rsidR="00A74E03" w:rsidRDefault="00A74E03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03" w:rsidRDefault="00A74E03" w:rsidP="00F82C4C">
      <w:r>
        <w:separator/>
      </w:r>
    </w:p>
  </w:footnote>
  <w:footnote w:type="continuationSeparator" w:id="0">
    <w:p w:rsidR="00A74E03" w:rsidRDefault="00A74E03" w:rsidP="00F82C4C">
      <w:r>
        <w:continuationSeparator/>
      </w:r>
    </w:p>
  </w:footnote>
  <w:footnote w:id="1">
    <w:p w:rsidR="00D17382" w:rsidRPr="00BD267D" w:rsidRDefault="00D17382" w:rsidP="00C636CC">
      <w:pPr>
        <w:pStyle w:val="ac"/>
        <w:jc w:val="both"/>
      </w:pPr>
      <w:r w:rsidRPr="00BD267D">
        <w:rPr>
          <w:rStyle w:val="ae"/>
          <w:color w:val="FF0000"/>
        </w:rPr>
        <w:footnoteRef/>
      </w:r>
      <w:r w:rsidRPr="00BD267D">
        <w:rPr>
          <w:color w:val="FF0000"/>
        </w:rPr>
        <w:t xml:space="preserve"> </w:t>
      </w:r>
      <w:r w:rsidR="00C636CC" w:rsidRPr="00BD267D">
        <w:rPr>
          <w:color w:val="FF0000"/>
        </w:rPr>
        <w:t xml:space="preserve">Сроки доставки обязательного экземпляра всех видов печатных изданий исчисляются в календарных днях, начиная со дня, в котором в свет вышла первая партия тиража.       </w:t>
      </w:r>
      <w:r w:rsidR="00C636CC" w:rsidRPr="00BD267D">
        <w:t>В срок доставки обязательного экземпляра всех видов печатных изданий не входят выходные и нерабочие праздничные дни.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27CEE"/>
    <w:rsid w:val="002457B2"/>
    <w:rsid w:val="00297C5A"/>
    <w:rsid w:val="002D0DF4"/>
    <w:rsid w:val="003119B7"/>
    <w:rsid w:val="003B0652"/>
    <w:rsid w:val="003B7DCF"/>
    <w:rsid w:val="004475D2"/>
    <w:rsid w:val="004A0CE4"/>
    <w:rsid w:val="004A68FF"/>
    <w:rsid w:val="006647F1"/>
    <w:rsid w:val="006F582E"/>
    <w:rsid w:val="00783AC6"/>
    <w:rsid w:val="007F693A"/>
    <w:rsid w:val="0080082A"/>
    <w:rsid w:val="00811E70"/>
    <w:rsid w:val="00845114"/>
    <w:rsid w:val="008660A1"/>
    <w:rsid w:val="009A6288"/>
    <w:rsid w:val="00A103F8"/>
    <w:rsid w:val="00A74E03"/>
    <w:rsid w:val="00A93237"/>
    <w:rsid w:val="00AA0650"/>
    <w:rsid w:val="00AE7D79"/>
    <w:rsid w:val="00BA1EE1"/>
    <w:rsid w:val="00BD267D"/>
    <w:rsid w:val="00C636CC"/>
    <w:rsid w:val="00C766F8"/>
    <w:rsid w:val="00D17382"/>
    <w:rsid w:val="00D53061"/>
    <w:rsid w:val="00D560A7"/>
    <w:rsid w:val="00D640AD"/>
    <w:rsid w:val="00D84BE3"/>
    <w:rsid w:val="00E6678F"/>
    <w:rsid w:val="00E775A6"/>
    <w:rsid w:val="00EC2B04"/>
    <w:rsid w:val="00EF273B"/>
    <w:rsid w:val="00F36603"/>
    <w:rsid w:val="00F82C4C"/>
    <w:rsid w:val="00FA0AF5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1738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73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173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1738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173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17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k.rs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oks.rusneb.ru/book/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D4F3713-D5C4-4650-92A8-F6EC896DED8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zubkova_of</cp:lastModifiedBy>
  <cp:revision>5</cp:revision>
  <cp:lastPrinted>2023-02-16T11:16:00Z</cp:lastPrinted>
  <dcterms:created xsi:type="dcterms:W3CDTF">2023-05-29T10:25:00Z</dcterms:created>
  <dcterms:modified xsi:type="dcterms:W3CDTF">2023-05-30T06:42:00Z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